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11" w:rsidRDefault="00301798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105105"/>
            <wp:effectExtent l="0" t="0" r="2540" b="0"/>
            <wp:docPr id="1" name="Picture 1" descr="cid:228BDFA5-1DFD-489E-9B80-2334D4857C1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031D4-2038-4F3F-825D-958F23D909A9" descr="cid:228BDFA5-1DFD-489E-9B80-2334D4857C1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8"/>
    <w:rsid w:val="00301798"/>
    <w:rsid w:val="00A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28BDFA5-1DFD-489E-9B80-2334D4857C1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27E4B8CE.dotm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UHSM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Reade</dc:creator>
  <cp:lastModifiedBy>Cathy Reade</cp:lastModifiedBy>
  <cp:revision>1</cp:revision>
  <dcterms:created xsi:type="dcterms:W3CDTF">2017-10-23T12:56:00Z</dcterms:created>
  <dcterms:modified xsi:type="dcterms:W3CDTF">2017-10-23T12:56:00Z</dcterms:modified>
</cp:coreProperties>
</file>