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FE1B09">
                  <w:rPr>
                    <w:b/>
                    <w:sz w:val="18"/>
                    <w:szCs w:val="18"/>
                  </w:rPr>
                  <w:t>preventreferrals@avonandsomerset.police.uk</w:t>
                </w:r>
              </w:sdtContent>
            </w:sdt>
          </w:p>
          <w:p w:rsidR="00945DD9" w:rsidRPr="009D6607" w:rsidRDefault="009D6607" w:rsidP="00361662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61662">
                  <w:rPr>
                    <w:b/>
                    <w:sz w:val="18"/>
                    <w:szCs w:val="18"/>
                  </w:rPr>
                  <w:t>01278 647466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:rsidR="00945DD9" w:rsidRDefault="00945DD9"/>
    <w:sectPr w:rsidR="00945DD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1B" w:rsidRDefault="0099671B" w:rsidP="00945DD9">
      <w:pPr>
        <w:spacing w:before="0" w:after="0" w:line="240" w:lineRule="auto"/>
      </w:pPr>
      <w:r>
        <w:separator/>
      </w:r>
    </w:p>
  </w:endnote>
  <w:endnote w:type="continuationSeparator" w:id="0">
    <w:p w:rsidR="0099671B" w:rsidRDefault="0099671B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1B" w:rsidRDefault="0099671B" w:rsidP="00945DD9">
      <w:pPr>
        <w:spacing w:before="0" w:after="0" w:line="240" w:lineRule="auto"/>
      </w:pPr>
      <w:r>
        <w:separator/>
      </w:r>
    </w:p>
  </w:footnote>
  <w:footnote w:type="continuationSeparator" w:id="0">
    <w:p w:rsidR="0099671B" w:rsidRDefault="0099671B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0A527370" wp14:editId="18234A22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CDFC7E8" wp14:editId="5004C2AE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1AD7E47" wp14:editId="57D2474D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1AD7E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0yd5zPIFAVeADtz7AvojA1xRv+HkFj0RwVvHD3ZqhDDEsspVQhjxlcz+6bfdjCnpF4Rh3qWsQUMrXbhwlpp9MQ==" w:salt="1w1GyzldLH4pma8onDv2L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AF4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1662"/>
    <w:rsid w:val="003635EB"/>
    <w:rsid w:val="003B0A76"/>
    <w:rsid w:val="003B14D1"/>
    <w:rsid w:val="003B277C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4219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9671B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D038AF"/>
    <w:rsid w:val="00D314BD"/>
    <w:rsid w:val="00D4265C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1B0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56702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428B051909240146B9D048D943F3C69C" ma:contentTypeVersion="13" ma:contentTypeDescription="Create a new document." ma:contentTypeScope="" ma:versionID="6065ce69ffd60d21e4a32a71a8ea7678">
  <xsd:schema xmlns:xsd="http://www.w3.org/2001/XMLSchema" xmlns:xs="http://www.w3.org/2001/XMLSchema" xmlns:p="http://schemas.microsoft.com/office/2006/metadata/properties" xmlns:ns2="4e9417ab-6472-4075-af16-7dc6074df91e" xmlns:ns3="7bd1c14a-3f9c-40cd-b662-e86a18d5635c" xmlns:ns4="b2c90834-a3f4-4c93-8982-c41b186f178b" targetNamespace="http://schemas.microsoft.com/office/2006/metadata/properties" ma:root="true" ma:fieldsID="566d86e68494360609a6a8c4d634debb" ns2:_="" ns3:_="" ns4:_="">
    <xsd:import namespace="4e9417ab-6472-4075-af16-7dc6074df91e"/>
    <xsd:import namespace="7bd1c14a-3f9c-40cd-b662-e86a18d5635c"/>
    <xsd:import namespace="b2c90834-a3f4-4c93-8982-c41b186f178b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184dc56-68a2-469a-80a3-34ae17833b3e}" ma:internalName="TaxCatchAll" ma:showField="CatchAllData" ma:web="b2c90834-a3f4-4c93-8982-c41b186f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184dc56-68a2-469a-80a3-34ae17833b3e}" ma:internalName="TaxCatchAllLabel" ma:readOnly="true" ma:showField="CatchAllDataLabel" ma:web="b2c90834-a3f4-4c93-8982-c41b186f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Prevent|31db670a-05e0-47b3-964b-1d3439341e9e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1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1c14a-3f9c-40cd-b662-e86a18d56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90834-a3f4-4c93-8982-c41b186f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true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</TermName>
          <TermId xmlns="http://schemas.microsoft.com/office/infopath/2007/PartnerControls">31db670a-05e0-47b3-964b-1d3439341e9e</TermId>
        </TermInfo>
      </Terms>
    </jb5e598af17141539648acf311d7477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70C2-4736-4E0A-AD46-1F95EF3BF6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689FCFD-2046-4A05-83A3-B5FC245A1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7bd1c14a-3f9c-40cd-b662-e86a18d5635c"/>
    <ds:schemaRef ds:uri="b2c90834-a3f4-4c93-8982-c41b186f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09289-3639-4FA5-9B63-822C2FE17FF0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2c90834-a3f4-4c93-8982-c41b186f178b"/>
    <ds:schemaRef ds:uri="4e9417ab-6472-4075-af16-7dc6074df91e"/>
    <ds:schemaRef ds:uri="http://purl.org/dc/terms/"/>
    <ds:schemaRef ds:uri="http://schemas.microsoft.com/office/infopath/2007/PartnerControls"/>
    <ds:schemaRef ds:uri="7bd1c14a-3f9c-40cd-b662-e86a18d5635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8BE7CC-2484-4183-8D74-E727F1301F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7F6340-C68B-4999-A58D-AF32ED82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B8A8638F.dotm</Template>
  <TotalTime>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Matthew Armstrong</cp:lastModifiedBy>
  <cp:revision>2</cp:revision>
  <cp:lastPrinted>2019-10-17T07:29:00Z</cp:lastPrinted>
  <dcterms:created xsi:type="dcterms:W3CDTF">2019-10-17T07:31:00Z</dcterms:created>
  <dcterms:modified xsi:type="dcterms:W3CDTF">2019-10-17T07:31:00Z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0x010100A5BF1C78D9F64B679A5EBDE1C6598EBC0100428B051909240146B9D048D943F3C69C</vt:lpwstr>
  </property>
  <property fmtid="{D5CDD505-2E9C-101B-9397-08002B2CF9AE}" pid="3" name="HOGovernmentSecurityClassification">
    <vt:lpwstr>1;#Official|14c80daa-741b-422c-9722-f71693c9ede4</vt:lpwstr>
  </property>
  <property fmtid="{D5CDD505-2E9C-101B-9397-08002B2CF9AE}" pid="4" name="HOSiteType">
    <vt:lpwstr>4;#Policy – Significant|b8faeb8d-1a87-44bd-8153-bff3c10363ae</vt:lpwstr>
  </property>
  <property fmtid="{D5CDD505-2E9C-101B-9397-08002B2CF9AE}" pid="5" name="HOCopyrightLevel">
    <vt:lpwstr>2;#Crown|69589897-2828-4761-976e-717fd8e631c9</vt:lpwstr>
  </property>
  <property fmtid="{D5CDD505-2E9C-101B-9397-08002B2CF9AE}" pid="6" name="HOBusinessUnit">
    <vt:lpwstr>3;#Prevent|31db670a-05e0-47b3-964b-1d3439341e9e</vt:lpwstr>
  </property>
</Properties>
</file>