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EA74" w14:textId="77777777" w:rsidR="008F5238" w:rsidRDefault="00E85832">
      <w:pPr>
        <w:pStyle w:val="Heading1"/>
      </w:pPr>
      <w:r>
        <w:t>NOTIFICATION OF A PRIVATE FOSTERING ARRANGEMENT</w:t>
      </w:r>
    </w:p>
    <w:p w14:paraId="24AE4074" w14:textId="77777777" w:rsidR="008F5238" w:rsidRDefault="008F5238"/>
    <w:p w14:paraId="4BEB7396" w14:textId="77777777" w:rsidR="008F5238" w:rsidRDefault="00E85832">
      <w:r>
        <w:t xml:space="preserve">This form should be completed by anyone wishing to notify South Gloucestershire Council of a private fostering arrangement.  The form may be completed by: </w:t>
      </w:r>
    </w:p>
    <w:p w14:paraId="22BE2C58" w14:textId="77777777" w:rsidR="008F5238" w:rsidRDefault="00E85832">
      <w:pPr>
        <w:pStyle w:val="ListParagraph"/>
        <w:numPr>
          <w:ilvl w:val="0"/>
          <w:numId w:val="4"/>
        </w:numPr>
      </w:pPr>
      <w:r>
        <w:t xml:space="preserve">The parent or guardian, or </w:t>
      </w:r>
      <w:r>
        <w:t xml:space="preserve">person with parental responsibility, of the child or young person to be, or being, privately </w:t>
      </w:r>
      <w:proofErr w:type="gramStart"/>
      <w:r>
        <w:t>fostered</w:t>
      </w:r>
      <w:proofErr w:type="gramEnd"/>
    </w:p>
    <w:p w14:paraId="74B7E031" w14:textId="77777777" w:rsidR="008F5238" w:rsidRDefault="00E85832">
      <w:pPr>
        <w:pStyle w:val="ListParagraph"/>
        <w:numPr>
          <w:ilvl w:val="0"/>
          <w:numId w:val="4"/>
        </w:numPr>
      </w:pPr>
      <w:r>
        <w:t xml:space="preserve">The person with whom the child is, or will be, privately </w:t>
      </w:r>
      <w:proofErr w:type="gramStart"/>
      <w:r>
        <w:t>fostered</w:t>
      </w:r>
      <w:proofErr w:type="gramEnd"/>
    </w:p>
    <w:p w14:paraId="4D20A8CB" w14:textId="77777777" w:rsidR="008F5238" w:rsidRDefault="00E85832">
      <w:pPr>
        <w:pStyle w:val="ListParagraph"/>
        <w:numPr>
          <w:ilvl w:val="0"/>
          <w:numId w:val="4"/>
        </w:numPr>
      </w:pPr>
      <w:r>
        <w:t xml:space="preserve">Any other person involved in arranging or notifying the </w:t>
      </w:r>
      <w:proofErr w:type="gramStart"/>
      <w:r>
        <w:t>arrangement</w:t>
      </w:r>
      <w:proofErr w:type="gramEnd"/>
      <w:r>
        <w:t xml:space="preserve"> </w:t>
      </w:r>
    </w:p>
    <w:p w14:paraId="78F84A49" w14:textId="77777777" w:rsidR="008F5238" w:rsidRDefault="00E85832">
      <w:r>
        <w:t xml:space="preserve">Alternatively, the </w:t>
      </w:r>
      <w:r>
        <w:t xml:space="preserve">information may be contained in the referral form taken by the Access and Response Social Worker at the point of initial contact with the local authority. </w:t>
      </w:r>
    </w:p>
    <w:p w14:paraId="6846CADA" w14:textId="77777777" w:rsidR="008F5238" w:rsidRDefault="00E85832">
      <w:r>
        <w:t>You may not have all the information requested but please give as much information as you are able.</w:t>
      </w:r>
    </w:p>
    <w:p w14:paraId="7EE1029B" w14:textId="77777777" w:rsidR="008F5238" w:rsidRDefault="00E85832">
      <w:pPr>
        <w:pStyle w:val="Heading3"/>
        <w:numPr>
          <w:ilvl w:val="0"/>
          <w:numId w:val="5"/>
        </w:numPr>
      </w:pPr>
      <w:r>
        <w:t xml:space="preserve">Please give the details of the child or children to be privately fostered: </w:t>
      </w:r>
    </w:p>
    <w:tbl>
      <w:tblPr>
        <w:tblW w:w="9639" w:type="dxa"/>
        <w:tblInd w:w="7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6"/>
        <w:gridCol w:w="2080"/>
        <w:gridCol w:w="1133"/>
        <w:gridCol w:w="1607"/>
        <w:gridCol w:w="1606"/>
        <w:gridCol w:w="1607"/>
      </w:tblGrid>
      <w:tr w:rsidR="008F5238" w14:paraId="168401A9" w14:textId="77777777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DE65A" w14:textId="77777777" w:rsidR="008F5238" w:rsidRDefault="00E8583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Name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ACFDB" w14:textId="77777777" w:rsidR="008F5238" w:rsidRDefault="00E8583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Date and place of birth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4D123" w14:textId="77777777" w:rsidR="008F5238" w:rsidRDefault="00E8583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Gender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7F79E" w14:textId="77777777" w:rsidR="008F5238" w:rsidRDefault="00E8583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Religion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3424F" w14:textId="77777777" w:rsidR="008F5238" w:rsidRDefault="00E8583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Ethnic origin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3CFB3" w14:textId="77777777" w:rsidR="008F5238" w:rsidRDefault="00E8583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First language</w:t>
            </w:r>
          </w:p>
        </w:tc>
      </w:tr>
      <w:tr w:rsidR="008F5238" w14:paraId="5314ED6B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07F24" w14:textId="77777777" w:rsidR="008F5238" w:rsidRDefault="008F5238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849D" w14:textId="77777777" w:rsidR="008F5238" w:rsidRDefault="008F5238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E2A2A" w14:textId="77777777" w:rsidR="008F5238" w:rsidRDefault="008F5238">
            <w:pPr>
              <w:spacing w:after="0" w:line="240" w:lineRule="auto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470C3" w14:textId="77777777" w:rsidR="008F5238" w:rsidRDefault="008F5238">
            <w:pPr>
              <w:spacing w:after="0" w:line="240" w:lineRule="auto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6E213" w14:textId="77777777" w:rsidR="008F5238" w:rsidRDefault="008F5238">
            <w:pPr>
              <w:spacing w:after="0" w:line="240" w:lineRule="auto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BC8D9" w14:textId="77777777" w:rsidR="008F5238" w:rsidRDefault="008F5238">
            <w:pPr>
              <w:spacing w:after="0" w:line="240" w:lineRule="auto"/>
            </w:pPr>
          </w:p>
        </w:tc>
      </w:tr>
      <w:tr w:rsidR="008F5238" w14:paraId="3A190A4D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511BD" w14:textId="77777777" w:rsidR="008F5238" w:rsidRDefault="008F5238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60C4" w14:textId="77777777" w:rsidR="008F5238" w:rsidRDefault="008F5238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B28A1" w14:textId="77777777" w:rsidR="008F5238" w:rsidRDefault="008F5238">
            <w:pPr>
              <w:spacing w:after="0" w:line="240" w:lineRule="auto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271C4" w14:textId="77777777" w:rsidR="008F5238" w:rsidRDefault="008F5238">
            <w:pPr>
              <w:spacing w:after="0" w:line="240" w:lineRule="auto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35EC5" w14:textId="77777777" w:rsidR="008F5238" w:rsidRDefault="008F5238">
            <w:pPr>
              <w:spacing w:after="0" w:line="240" w:lineRule="auto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77B10" w14:textId="77777777" w:rsidR="008F5238" w:rsidRDefault="008F5238">
            <w:pPr>
              <w:spacing w:after="0" w:line="240" w:lineRule="auto"/>
            </w:pPr>
          </w:p>
        </w:tc>
      </w:tr>
      <w:tr w:rsidR="008F5238" w14:paraId="20FE1957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CFE9E" w14:textId="77777777" w:rsidR="008F5238" w:rsidRDefault="008F5238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0DAA7" w14:textId="77777777" w:rsidR="008F5238" w:rsidRDefault="008F5238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0F7D5" w14:textId="77777777" w:rsidR="008F5238" w:rsidRDefault="008F5238">
            <w:pPr>
              <w:spacing w:after="0" w:line="240" w:lineRule="auto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084EF" w14:textId="77777777" w:rsidR="008F5238" w:rsidRDefault="008F5238">
            <w:pPr>
              <w:spacing w:after="0" w:line="240" w:lineRule="auto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8CDDE" w14:textId="77777777" w:rsidR="008F5238" w:rsidRDefault="008F5238">
            <w:pPr>
              <w:spacing w:after="0" w:line="240" w:lineRule="auto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EA008" w14:textId="77777777" w:rsidR="008F5238" w:rsidRDefault="008F5238">
            <w:pPr>
              <w:spacing w:after="0" w:line="240" w:lineRule="auto"/>
            </w:pPr>
          </w:p>
        </w:tc>
      </w:tr>
      <w:tr w:rsidR="008F5238" w14:paraId="07892732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EEE8E" w14:textId="77777777" w:rsidR="008F5238" w:rsidRDefault="008F5238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29027" w14:textId="77777777" w:rsidR="008F5238" w:rsidRDefault="008F5238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12ED1" w14:textId="77777777" w:rsidR="008F5238" w:rsidRDefault="008F5238">
            <w:pPr>
              <w:spacing w:after="0" w:line="240" w:lineRule="auto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DCB22" w14:textId="77777777" w:rsidR="008F5238" w:rsidRDefault="008F5238">
            <w:pPr>
              <w:spacing w:after="0" w:line="240" w:lineRule="auto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6D4EF" w14:textId="77777777" w:rsidR="008F5238" w:rsidRDefault="008F5238">
            <w:pPr>
              <w:spacing w:after="0" w:line="240" w:lineRule="auto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398C9" w14:textId="77777777" w:rsidR="008F5238" w:rsidRDefault="008F5238">
            <w:pPr>
              <w:spacing w:after="0" w:line="240" w:lineRule="auto"/>
            </w:pPr>
          </w:p>
        </w:tc>
      </w:tr>
    </w:tbl>
    <w:p w14:paraId="33B16A47" w14:textId="77777777" w:rsidR="008F5238" w:rsidRDefault="008F5238"/>
    <w:p w14:paraId="3846F9B7" w14:textId="77777777" w:rsidR="008F5238" w:rsidRDefault="00E85832">
      <w:pPr>
        <w:pStyle w:val="Heading3"/>
        <w:numPr>
          <w:ilvl w:val="0"/>
          <w:numId w:val="5"/>
        </w:numPr>
      </w:pPr>
      <w:r>
        <w:t xml:space="preserve">What is the date on which the private fostering arrangement started or </w:t>
      </w:r>
      <w:r>
        <w:t xml:space="preserve">what is the date on which it is intended the arrangement will start? </w:t>
      </w:r>
    </w:p>
    <w:tbl>
      <w:tblPr>
        <w:tblW w:w="9639" w:type="dxa"/>
        <w:tblInd w:w="7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0"/>
        <w:gridCol w:w="3969"/>
      </w:tblGrid>
      <w:tr w:rsidR="008F5238" w14:paraId="2D4009BF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A5BE" w14:textId="77777777" w:rsidR="008F5238" w:rsidRDefault="00E8583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Date private fostering arrangement started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12FB5" w14:textId="77777777" w:rsidR="008F5238" w:rsidRDefault="008F5238">
            <w:pPr>
              <w:spacing w:after="0" w:line="240" w:lineRule="auto"/>
            </w:pPr>
          </w:p>
        </w:tc>
      </w:tr>
      <w:tr w:rsidR="008F5238" w14:paraId="463852DD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2B9CF" w14:textId="77777777" w:rsidR="008F5238" w:rsidRDefault="00E8583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Intended private fostering arrangement start date?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EF060" w14:textId="77777777" w:rsidR="008F5238" w:rsidRDefault="008F5238">
            <w:pPr>
              <w:spacing w:after="0" w:line="240" w:lineRule="auto"/>
            </w:pPr>
          </w:p>
        </w:tc>
      </w:tr>
    </w:tbl>
    <w:p w14:paraId="79CFC6C4" w14:textId="77777777" w:rsidR="008F5238" w:rsidRDefault="008F5238"/>
    <w:p w14:paraId="33094F48" w14:textId="77777777" w:rsidR="008F5238" w:rsidRDefault="00E85832">
      <w:pPr>
        <w:pStyle w:val="Heading3"/>
        <w:numPr>
          <w:ilvl w:val="0"/>
          <w:numId w:val="5"/>
        </w:numPr>
      </w:pPr>
      <w:r>
        <w:t>Reason for private fostering arrangement?</w:t>
      </w:r>
    </w:p>
    <w:tbl>
      <w:tblPr>
        <w:tblW w:w="9623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3"/>
      </w:tblGrid>
      <w:tr w:rsidR="008F5238" w14:paraId="53C072CC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9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33D39" w14:textId="77777777" w:rsidR="008F5238" w:rsidRDefault="008F5238">
            <w:pPr>
              <w:pStyle w:val="ListParagraph"/>
              <w:spacing w:after="0" w:line="240" w:lineRule="auto"/>
              <w:ind w:left="0"/>
            </w:pPr>
          </w:p>
        </w:tc>
      </w:tr>
    </w:tbl>
    <w:p w14:paraId="1900D3B4" w14:textId="77777777" w:rsidR="008F5238" w:rsidRDefault="008F5238">
      <w:pPr>
        <w:pStyle w:val="ListParagraph"/>
      </w:pPr>
    </w:p>
    <w:p w14:paraId="4FC660D4" w14:textId="77777777" w:rsidR="008F5238" w:rsidRDefault="00E85832">
      <w:pPr>
        <w:pStyle w:val="Heading3"/>
        <w:numPr>
          <w:ilvl w:val="0"/>
          <w:numId w:val="5"/>
        </w:numPr>
      </w:pPr>
      <w:r>
        <w:lastRenderedPageBreak/>
        <w:t xml:space="preserve">Person giving notification, please </w:t>
      </w:r>
      <w:r>
        <w:t xml:space="preserve">give your name and </w:t>
      </w:r>
      <w:r>
        <w:rPr>
          <w:u w:val="single"/>
        </w:rPr>
        <w:t>current</w:t>
      </w:r>
      <w:r>
        <w:t xml:space="preserve"> address (including staff names and agency address): </w:t>
      </w:r>
    </w:p>
    <w:tbl>
      <w:tblPr>
        <w:tblW w:w="9639" w:type="dxa"/>
        <w:tblInd w:w="7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662"/>
      </w:tblGrid>
      <w:tr w:rsidR="008F5238" w14:paraId="191E8204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D86F3" w14:textId="77777777" w:rsidR="008F5238" w:rsidRDefault="00E8583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Name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EDB43" w14:textId="77777777" w:rsidR="008F5238" w:rsidRDefault="008F5238">
            <w:pPr>
              <w:spacing w:after="0" w:line="240" w:lineRule="auto"/>
            </w:pPr>
          </w:p>
        </w:tc>
      </w:tr>
      <w:tr w:rsidR="008F5238" w14:paraId="41B173A6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EA3C7" w14:textId="77777777" w:rsidR="008F5238" w:rsidRDefault="00E8583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Address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DD858" w14:textId="77777777" w:rsidR="008F5238" w:rsidRDefault="008F5238">
            <w:pPr>
              <w:spacing w:after="0" w:line="240" w:lineRule="auto"/>
            </w:pPr>
          </w:p>
        </w:tc>
      </w:tr>
      <w:tr w:rsidR="008F5238" w14:paraId="0E54465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E6C50" w14:textId="77777777" w:rsidR="008F5238" w:rsidRDefault="00E8583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Postcode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E1E10" w14:textId="77777777" w:rsidR="008F5238" w:rsidRDefault="008F5238">
            <w:pPr>
              <w:spacing w:after="0" w:line="240" w:lineRule="auto"/>
            </w:pPr>
          </w:p>
        </w:tc>
      </w:tr>
      <w:tr w:rsidR="008F5238" w14:paraId="44207229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A9107" w14:textId="77777777" w:rsidR="008F5238" w:rsidRDefault="00E8583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Telephone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AA031" w14:textId="77777777" w:rsidR="008F5238" w:rsidRDefault="008F5238">
            <w:pPr>
              <w:spacing w:after="0" w:line="240" w:lineRule="auto"/>
            </w:pPr>
          </w:p>
        </w:tc>
      </w:tr>
      <w:tr w:rsidR="008F5238" w14:paraId="7C22EBCD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85A20" w14:textId="77777777" w:rsidR="008F5238" w:rsidRDefault="00E8583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Email address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63F30" w14:textId="77777777" w:rsidR="008F5238" w:rsidRDefault="008F5238">
            <w:pPr>
              <w:spacing w:after="0" w:line="240" w:lineRule="auto"/>
            </w:pPr>
          </w:p>
        </w:tc>
      </w:tr>
    </w:tbl>
    <w:p w14:paraId="62BD0FBB" w14:textId="77777777" w:rsidR="008F5238" w:rsidRDefault="008F5238"/>
    <w:p w14:paraId="0A11674E" w14:textId="77777777" w:rsidR="008F5238" w:rsidRDefault="00E85832">
      <w:pPr>
        <w:pStyle w:val="Heading3"/>
        <w:numPr>
          <w:ilvl w:val="0"/>
          <w:numId w:val="5"/>
        </w:numPr>
      </w:pPr>
      <w:r>
        <w:t>Please give the name and current address of the proposed or current private foster carer(s):</w:t>
      </w:r>
    </w:p>
    <w:tbl>
      <w:tblPr>
        <w:tblW w:w="9639" w:type="dxa"/>
        <w:tblInd w:w="7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3331"/>
        <w:gridCol w:w="3331"/>
      </w:tblGrid>
      <w:tr w:rsidR="008F5238" w14:paraId="34AD0F74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4E42A" w14:textId="77777777" w:rsidR="008F5238" w:rsidRDefault="008F523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20E61" w14:textId="77777777" w:rsidR="008F5238" w:rsidRDefault="00E8583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Private Foster Carer 1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E6107" w14:textId="77777777" w:rsidR="008F5238" w:rsidRDefault="00E8583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Private Foster Carer 2</w:t>
            </w:r>
          </w:p>
        </w:tc>
      </w:tr>
      <w:tr w:rsidR="008F5238" w14:paraId="350DB76D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69AAC" w14:textId="77777777" w:rsidR="008F5238" w:rsidRDefault="00E8583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Name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8A7E7" w14:textId="77777777" w:rsidR="008F5238" w:rsidRDefault="008F5238">
            <w:pPr>
              <w:spacing w:after="0" w:line="240" w:lineRule="auto"/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E26A6" w14:textId="77777777" w:rsidR="008F5238" w:rsidRDefault="008F5238">
            <w:pPr>
              <w:spacing w:after="0" w:line="240" w:lineRule="auto"/>
            </w:pPr>
          </w:p>
        </w:tc>
      </w:tr>
      <w:tr w:rsidR="008F5238" w14:paraId="4E52D225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293A8" w14:textId="77777777" w:rsidR="008F5238" w:rsidRDefault="00E8583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Gender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783AD" w14:textId="77777777" w:rsidR="008F5238" w:rsidRDefault="008F5238">
            <w:pPr>
              <w:spacing w:after="0" w:line="240" w:lineRule="auto"/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3500C" w14:textId="77777777" w:rsidR="008F5238" w:rsidRDefault="008F5238">
            <w:pPr>
              <w:spacing w:after="0" w:line="240" w:lineRule="auto"/>
            </w:pPr>
          </w:p>
        </w:tc>
      </w:tr>
      <w:tr w:rsidR="008F5238" w14:paraId="29635FF9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4C3F6" w14:textId="77777777" w:rsidR="008F5238" w:rsidRDefault="00E8583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D.</w:t>
            </w:r>
            <w:proofErr w:type="gramStart"/>
            <w:r>
              <w:rPr>
                <w:b/>
                <w:bCs/>
                <w:sz w:val="22"/>
              </w:rPr>
              <w:t>O.B</w:t>
            </w:r>
            <w:proofErr w:type="gramEnd"/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E8B23" w14:textId="77777777" w:rsidR="008F5238" w:rsidRDefault="008F5238">
            <w:pPr>
              <w:spacing w:after="0" w:line="240" w:lineRule="auto"/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C7E3A" w14:textId="77777777" w:rsidR="008F5238" w:rsidRDefault="008F5238">
            <w:pPr>
              <w:spacing w:after="0" w:line="240" w:lineRule="auto"/>
            </w:pPr>
          </w:p>
        </w:tc>
      </w:tr>
      <w:tr w:rsidR="008F5238" w14:paraId="767C241C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59DC9" w14:textId="77777777" w:rsidR="008F5238" w:rsidRDefault="00E8583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Ethnic Origin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3090E" w14:textId="77777777" w:rsidR="008F5238" w:rsidRDefault="008F5238">
            <w:pPr>
              <w:spacing w:after="0" w:line="240" w:lineRule="auto"/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F1A2D" w14:textId="77777777" w:rsidR="008F5238" w:rsidRDefault="008F5238">
            <w:pPr>
              <w:spacing w:after="0" w:line="240" w:lineRule="auto"/>
            </w:pPr>
          </w:p>
        </w:tc>
      </w:tr>
      <w:tr w:rsidR="008F5238" w14:paraId="1715059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2385E" w14:textId="77777777" w:rsidR="008F5238" w:rsidRDefault="00E8583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First language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91ABC" w14:textId="77777777" w:rsidR="008F5238" w:rsidRDefault="008F5238">
            <w:pPr>
              <w:spacing w:after="0" w:line="240" w:lineRule="auto"/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354B2" w14:textId="77777777" w:rsidR="008F5238" w:rsidRDefault="008F5238">
            <w:pPr>
              <w:spacing w:after="0" w:line="240" w:lineRule="auto"/>
            </w:pPr>
          </w:p>
        </w:tc>
      </w:tr>
      <w:tr w:rsidR="008F5238" w14:paraId="14718ABD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31113" w14:textId="77777777" w:rsidR="008F5238" w:rsidRDefault="00E8583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Address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2BC5F" w14:textId="77777777" w:rsidR="008F5238" w:rsidRDefault="008F5238">
            <w:pPr>
              <w:spacing w:after="0" w:line="240" w:lineRule="auto"/>
            </w:pPr>
          </w:p>
        </w:tc>
      </w:tr>
      <w:tr w:rsidR="008F5238" w14:paraId="67A2286E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442CF" w14:textId="77777777" w:rsidR="008F5238" w:rsidRDefault="00E8583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Postcode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3EA58" w14:textId="77777777" w:rsidR="008F5238" w:rsidRDefault="008F5238">
            <w:pPr>
              <w:spacing w:after="0" w:line="240" w:lineRule="auto"/>
            </w:pPr>
          </w:p>
        </w:tc>
      </w:tr>
      <w:tr w:rsidR="008F5238" w14:paraId="1BC19AA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5E478" w14:textId="77777777" w:rsidR="008F5238" w:rsidRDefault="00E8583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Telephone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AA7A3" w14:textId="77777777" w:rsidR="008F5238" w:rsidRDefault="008F5238">
            <w:pPr>
              <w:spacing w:after="0" w:line="240" w:lineRule="auto"/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DDC19" w14:textId="77777777" w:rsidR="008F5238" w:rsidRDefault="008F5238">
            <w:pPr>
              <w:spacing w:after="0" w:line="240" w:lineRule="auto"/>
            </w:pPr>
          </w:p>
        </w:tc>
      </w:tr>
      <w:tr w:rsidR="008F5238" w14:paraId="5B83A03F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6BDE6" w14:textId="77777777" w:rsidR="008F5238" w:rsidRDefault="00E8583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Email address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01A77" w14:textId="77777777" w:rsidR="008F5238" w:rsidRDefault="008F5238">
            <w:pPr>
              <w:spacing w:after="0" w:line="240" w:lineRule="auto"/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40F16" w14:textId="77777777" w:rsidR="008F5238" w:rsidRDefault="008F5238">
            <w:pPr>
              <w:spacing w:after="0" w:line="240" w:lineRule="auto"/>
            </w:pPr>
          </w:p>
        </w:tc>
      </w:tr>
    </w:tbl>
    <w:p w14:paraId="63A78865" w14:textId="77777777" w:rsidR="008F5238" w:rsidRDefault="008F5238"/>
    <w:p w14:paraId="2D288008" w14:textId="77777777" w:rsidR="008F5238" w:rsidRDefault="00E85832">
      <w:pPr>
        <w:pStyle w:val="Heading3"/>
        <w:numPr>
          <w:ilvl w:val="0"/>
          <w:numId w:val="5"/>
        </w:numPr>
      </w:pPr>
      <w:r>
        <w:t>Any offences regarding the proposed or current private foster carer(s)?</w:t>
      </w:r>
    </w:p>
    <w:tbl>
      <w:tblPr>
        <w:tblW w:w="9752" w:type="dxa"/>
        <w:tblInd w:w="7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2"/>
      </w:tblGrid>
      <w:tr w:rsidR="008F5238" w14:paraId="5D2DB187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4779F" w14:textId="77777777" w:rsidR="008F5238" w:rsidRDefault="00E85832">
            <w:pPr>
              <w:tabs>
                <w:tab w:val="left" w:pos="2064"/>
              </w:tabs>
              <w:spacing w:after="0" w:line="240" w:lineRule="auto"/>
            </w:pPr>
            <w:r>
              <w:rPr>
                <w:sz w:val="22"/>
              </w:rPr>
              <w:tab/>
            </w:r>
          </w:p>
        </w:tc>
      </w:tr>
    </w:tbl>
    <w:p w14:paraId="3D006CAC" w14:textId="77777777" w:rsidR="008F5238" w:rsidRDefault="008F5238"/>
    <w:p w14:paraId="5455DA26" w14:textId="77777777" w:rsidR="008F5238" w:rsidRDefault="00E85832">
      <w:pPr>
        <w:pStyle w:val="Heading3"/>
        <w:numPr>
          <w:ilvl w:val="0"/>
          <w:numId w:val="5"/>
        </w:numPr>
      </w:pPr>
      <w:r>
        <w:t xml:space="preserve">Any offences which anyone else </w:t>
      </w:r>
      <w:r>
        <w:t xml:space="preserve">living or employed in the same household? </w:t>
      </w:r>
    </w:p>
    <w:tbl>
      <w:tblPr>
        <w:tblW w:w="9752" w:type="dxa"/>
        <w:tblInd w:w="7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2"/>
      </w:tblGrid>
      <w:tr w:rsidR="008F5238" w14:paraId="73DAD236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ED192" w14:textId="77777777" w:rsidR="008F5238" w:rsidRDefault="008F5238">
            <w:pPr>
              <w:spacing w:after="0" w:line="240" w:lineRule="auto"/>
            </w:pPr>
          </w:p>
        </w:tc>
      </w:tr>
    </w:tbl>
    <w:p w14:paraId="2CBF4B58" w14:textId="77777777" w:rsidR="008F5238" w:rsidRDefault="008F5238"/>
    <w:p w14:paraId="41BA2DD5" w14:textId="77777777" w:rsidR="008F5238" w:rsidRDefault="00E85832">
      <w:pPr>
        <w:pStyle w:val="Heading3"/>
        <w:numPr>
          <w:ilvl w:val="0"/>
          <w:numId w:val="5"/>
        </w:numPr>
      </w:pPr>
      <w:r>
        <w:t>Any prohibitions (orders disqualifying people from fostering/ caring for children)?</w:t>
      </w:r>
    </w:p>
    <w:tbl>
      <w:tblPr>
        <w:tblW w:w="9752" w:type="dxa"/>
        <w:tblInd w:w="7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2"/>
      </w:tblGrid>
      <w:tr w:rsidR="008F5238" w14:paraId="4344A1C3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D2D6E" w14:textId="77777777" w:rsidR="008F5238" w:rsidRDefault="008F5238">
            <w:pPr>
              <w:spacing w:after="0" w:line="240" w:lineRule="auto"/>
            </w:pPr>
          </w:p>
        </w:tc>
      </w:tr>
    </w:tbl>
    <w:p w14:paraId="3AFE96A6" w14:textId="77777777" w:rsidR="008F5238" w:rsidRDefault="00E85832">
      <w:pPr>
        <w:pStyle w:val="Heading3"/>
        <w:numPr>
          <w:ilvl w:val="0"/>
          <w:numId w:val="5"/>
        </w:numPr>
      </w:pPr>
      <w:r>
        <w:lastRenderedPageBreak/>
        <w:t>Relationship of proposed private foster carer(s) to the child or young person:</w:t>
      </w:r>
    </w:p>
    <w:tbl>
      <w:tblPr>
        <w:tblW w:w="9752" w:type="dxa"/>
        <w:tblInd w:w="7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2"/>
      </w:tblGrid>
      <w:tr w:rsidR="008F5238" w14:paraId="402D4A53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62BDB" w14:textId="77777777" w:rsidR="008F5238" w:rsidRDefault="008F5238">
            <w:pPr>
              <w:spacing w:after="0" w:line="240" w:lineRule="auto"/>
            </w:pPr>
          </w:p>
        </w:tc>
      </w:tr>
    </w:tbl>
    <w:p w14:paraId="24891CDC" w14:textId="77777777" w:rsidR="008F5238" w:rsidRDefault="008F5238"/>
    <w:p w14:paraId="3B24DB12" w14:textId="77777777" w:rsidR="008F5238" w:rsidRDefault="00E85832">
      <w:pPr>
        <w:pStyle w:val="Heading3"/>
        <w:numPr>
          <w:ilvl w:val="0"/>
          <w:numId w:val="5"/>
        </w:numPr>
      </w:pPr>
      <w:r>
        <w:t>Please give the details of the parent(s) o</w:t>
      </w:r>
      <w:r>
        <w:t>r person having parental responsibility:</w:t>
      </w:r>
    </w:p>
    <w:tbl>
      <w:tblPr>
        <w:tblW w:w="9639" w:type="dxa"/>
        <w:tblInd w:w="7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3331"/>
        <w:gridCol w:w="3331"/>
      </w:tblGrid>
      <w:tr w:rsidR="008F5238" w14:paraId="309B6C0E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50F65" w14:textId="77777777" w:rsidR="008F5238" w:rsidRDefault="008F523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C3E9A" w14:textId="77777777" w:rsidR="008F5238" w:rsidRDefault="00E8583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Adult 1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A7A87" w14:textId="77777777" w:rsidR="008F5238" w:rsidRDefault="00E8583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Adult 2</w:t>
            </w:r>
          </w:p>
        </w:tc>
      </w:tr>
      <w:tr w:rsidR="008F5238" w14:paraId="1C3247AB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D14D9" w14:textId="77777777" w:rsidR="008F5238" w:rsidRDefault="00E8583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Name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5B8C7" w14:textId="77777777" w:rsidR="008F5238" w:rsidRDefault="008F5238">
            <w:pPr>
              <w:spacing w:after="0" w:line="240" w:lineRule="auto"/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E6C00" w14:textId="77777777" w:rsidR="008F5238" w:rsidRDefault="008F5238">
            <w:pPr>
              <w:spacing w:after="0" w:line="240" w:lineRule="auto"/>
            </w:pPr>
          </w:p>
        </w:tc>
      </w:tr>
      <w:tr w:rsidR="008F5238" w14:paraId="5231189B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434C6" w14:textId="77777777" w:rsidR="008F5238" w:rsidRDefault="00E8583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Gender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97EF9" w14:textId="77777777" w:rsidR="008F5238" w:rsidRDefault="008F5238">
            <w:pPr>
              <w:spacing w:after="0" w:line="240" w:lineRule="auto"/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8F7A4" w14:textId="77777777" w:rsidR="008F5238" w:rsidRDefault="008F5238">
            <w:pPr>
              <w:spacing w:after="0" w:line="240" w:lineRule="auto"/>
            </w:pPr>
          </w:p>
        </w:tc>
      </w:tr>
      <w:tr w:rsidR="008F5238" w14:paraId="5607D832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9DDD5" w14:textId="77777777" w:rsidR="008F5238" w:rsidRDefault="00E8583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D.</w:t>
            </w:r>
            <w:proofErr w:type="gramStart"/>
            <w:r>
              <w:rPr>
                <w:b/>
                <w:bCs/>
                <w:sz w:val="22"/>
              </w:rPr>
              <w:t>O.B</w:t>
            </w:r>
            <w:proofErr w:type="gramEnd"/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000F6" w14:textId="77777777" w:rsidR="008F5238" w:rsidRDefault="008F5238">
            <w:pPr>
              <w:spacing w:after="0" w:line="240" w:lineRule="auto"/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182E7" w14:textId="77777777" w:rsidR="008F5238" w:rsidRDefault="008F5238">
            <w:pPr>
              <w:spacing w:after="0" w:line="240" w:lineRule="auto"/>
            </w:pPr>
          </w:p>
        </w:tc>
      </w:tr>
      <w:tr w:rsidR="008F5238" w14:paraId="06B11074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DCECF" w14:textId="77777777" w:rsidR="008F5238" w:rsidRDefault="00E8583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Ethnic Origin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38A1A" w14:textId="77777777" w:rsidR="008F5238" w:rsidRDefault="008F5238">
            <w:pPr>
              <w:spacing w:after="0" w:line="240" w:lineRule="auto"/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5FC69" w14:textId="77777777" w:rsidR="008F5238" w:rsidRDefault="008F5238">
            <w:pPr>
              <w:spacing w:after="0" w:line="240" w:lineRule="auto"/>
            </w:pPr>
          </w:p>
        </w:tc>
      </w:tr>
      <w:tr w:rsidR="008F5238" w14:paraId="2A18951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0F07B" w14:textId="77777777" w:rsidR="008F5238" w:rsidRDefault="00E8583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First language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67D51" w14:textId="77777777" w:rsidR="008F5238" w:rsidRDefault="008F5238">
            <w:pPr>
              <w:spacing w:after="0" w:line="240" w:lineRule="auto"/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27614" w14:textId="77777777" w:rsidR="008F5238" w:rsidRDefault="008F5238">
            <w:pPr>
              <w:spacing w:after="0" w:line="240" w:lineRule="auto"/>
            </w:pPr>
          </w:p>
        </w:tc>
      </w:tr>
      <w:tr w:rsidR="008F5238" w14:paraId="27CFB738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C5333" w14:textId="77777777" w:rsidR="008F5238" w:rsidRDefault="00E8583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Relationship to the child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075B7" w14:textId="77777777" w:rsidR="008F5238" w:rsidRDefault="008F5238">
            <w:pPr>
              <w:spacing w:after="0" w:line="240" w:lineRule="auto"/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0AB12" w14:textId="77777777" w:rsidR="008F5238" w:rsidRDefault="008F5238">
            <w:pPr>
              <w:spacing w:after="0" w:line="240" w:lineRule="auto"/>
            </w:pPr>
          </w:p>
        </w:tc>
      </w:tr>
      <w:tr w:rsidR="008F5238" w14:paraId="7AB82C30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4A579" w14:textId="77777777" w:rsidR="008F5238" w:rsidRDefault="00E8583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Address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D13C2" w14:textId="77777777" w:rsidR="008F5238" w:rsidRDefault="008F5238">
            <w:pPr>
              <w:spacing w:after="0" w:line="240" w:lineRule="auto"/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BDC88" w14:textId="77777777" w:rsidR="008F5238" w:rsidRDefault="008F5238">
            <w:pPr>
              <w:spacing w:after="0" w:line="240" w:lineRule="auto"/>
            </w:pPr>
          </w:p>
        </w:tc>
      </w:tr>
      <w:tr w:rsidR="008F5238" w14:paraId="0D4E387D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42507" w14:textId="77777777" w:rsidR="008F5238" w:rsidRDefault="00E8583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Postcode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D2D20" w14:textId="77777777" w:rsidR="008F5238" w:rsidRDefault="008F5238">
            <w:pPr>
              <w:spacing w:after="0" w:line="240" w:lineRule="auto"/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8E537" w14:textId="77777777" w:rsidR="008F5238" w:rsidRDefault="008F5238">
            <w:pPr>
              <w:spacing w:after="0" w:line="240" w:lineRule="auto"/>
            </w:pPr>
          </w:p>
        </w:tc>
      </w:tr>
      <w:tr w:rsidR="008F5238" w14:paraId="0AD2D9B5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9CE28" w14:textId="77777777" w:rsidR="008F5238" w:rsidRDefault="00E8583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Telephone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9798" w14:textId="77777777" w:rsidR="008F5238" w:rsidRDefault="008F5238">
            <w:pPr>
              <w:spacing w:after="0" w:line="240" w:lineRule="auto"/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26B7F" w14:textId="77777777" w:rsidR="008F5238" w:rsidRDefault="008F5238">
            <w:pPr>
              <w:spacing w:after="0" w:line="240" w:lineRule="auto"/>
            </w:pPr>
          </w:p>
        </w:tc>
      </w:tr>
      <w:tr w:rsidR="008F5238" w14:paraId="599E10B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69DD0" w14:textId="77777777" w:rsidR="008F5238" w:rsidRDefault="00E8583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Email address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12314" w14:textId="77777777" w:rsidR="008F5238" w:rsidRDefault="008F5238">
            <w:pPr>
              <w:spacing w:after="0" w:line="240" w:lineRule="auto"/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BB366" w14:textId="77777777" w:rsidR="008F5238" w:rsidRDefault="008F5238">
            <w:pPr>
              <w:spacing w:after="0" w:line="240" w:lineRule="auto"/>
            </w:pPr>
          </w:p>
        </w:tc>
      </w:tr>
    </w:tbl>
    <w:p w14:paraId="1FF43352" w14:textId="77777777" w:rsidR="008F5238" w:rsidRDefault="008F5238"/>
    <w:p w14:paraId="76618769" w14:textId="77777777" w:rsidR="008F5238" w:rsidRDefault="00E85832">
      <w:pPr>
        <w:pStyle w:val="Heading3"/>
        <w:numPr>
          <w:ilvl w:val="0"/>
          <w:numId w:val="5"/>
        </w:numPr>
      </w:pPr>
      <w:r>
        <w:t xml:space="preserve">Previous addressed for the last five years of </w:t>
      </w:r>
      <w:r>
        <w:t xml:space="preserve">parent(s) or person having parental responsibility: </w:t>
      </w:r>
    </w:p>
    <w:tbl>
      <w:tblPr>
        <w:tblW w:w="9752" w:type="dxa"/>
        <w:tblInd w:w="7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2"/>
      </w:tblGrid>
      <w:tr w:rsidR="008F5238" w14:paraId="6154F9AC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4B0F2" w14:textId="77777777" w:rsidR="008F5238" w:rsidRDefault="008F5238">
            <w:pPr>
              <w:spacing w:after="0" w:line="240" w:lineRule="auto"/>
            </w:pPr>
          </w:p>
        </w:tc>
      </w:tr>
    </w:tbl>
    <w:p w14:paraId="13FB1973" w14:textId="77777777" w:rsidR="008F5238" w:rsidRDefault="008F5238"/>
    <w:tbl>
      <w:tblPr>
        <w:tblW w:w="9207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7"/>
        <w:gridCol w:w="5800"/>
      </w:tblGrid>
      <w:tr w:rsidR="008F5238" w14:paraId="54CDC9BC" w14:textId="77777777">
        <w:tblPrEx>
          <w:tblCellMar>
            <w:top w:w="0" w:type="dxa"/>
            <w:bottom w:w="0" w:type="dxa"/>
          </w:tblCellMar>
        </w:tblPrEx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BFBB7" w14:textId="77777777" w:rsidR="008F5238" w:rsidRDefault="00E85832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Please return this form to:</w:t>
            </w:r>
          </w:p>
        </w:tc>
        <w:tc>
          <w:tcPr>
            <w:tcW w:w="5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45208" w14:textId="77777777" w:rsidR="008F5238" w:rsidRDefault="00E85832">
            <w:pPr>
              <w:spacing w:before="60" w:after="6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South Gloucestershire Council</w:t>
            </w:r>
          </w:p>
          <w:p w14:paraId="0F8BB960" w14:textId="77777777" w:rsidR="008F5238" w:rsidRDefault="00E85832">
            <w:pPr>
              <w:spacing w:before="60" w:after="6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Department for People</w:t>
            </w:r>
          </w:p>
          <w:p w14:paraId="7E5361C0" w14:textId="77777777" w:rsidR="008F5238" w:rsidRDefault="00E85832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Access and Response Team </w:t>
            </w:r>
          </w:p>
          <w:p w14:paraId="5FDA06B2" w14:textId="77777777" w:rsidR="008F5238" w:rsidRDefault="00E85832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PO Box 1955</w:t>
            </w:r>
          </w:p>
          <w:p w14:paraId="4A3FD5EC" w14:textId="77777777" w:rsidR="008F5238" w:rsidRDefault="00E85832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Bristol</w:t>
            </w:r>
          </w:p>
          <w:p w14:paraId="0DFE90DC" w14:textId="77777777" w:rsidR="008F5238" w:rsidRDefault="00E85832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BS37 0DE</w:t>
            </w:r>
          </w:p>
          <w:p w14:paraId="7A07FE64" w14:textId="77777777" w:rsidR="008F5238" w:rsidRDefault="008F5238">
            <w:pPr>
              <w:spacing w:before="60" w:after="60" w:line="240" w:lineRule="auto"/>
              <w:rPr>
                <w:szCs w:val="24"/>
              </w:rPr>
            </w:pPr>
          </w:p>
          <w:p w14:paraId="1FB7448E" w14:textId="77777777" w:rsidR="008F5238" w:rsidRDefault="00E85832">
            <w:pPr>
              <w:spacing w:before="60" w:after="60" w:line="240" w:lineRule="auto"/>
            </w:pPr>
            <w:r>
              <w:rPr>
                <w:szCs w:val="24"/>
              </w:rPr>
              <w:t xml:space="preserve">E: </w:t>
            </w:r>
            <w:hyperlink r:id="rId7" w:history="1">
              <w:r>
                <w:rPr>
                  <w:rStyle w:val="Hyperlink"/>
                  <w:szCs w:val="24"/>
                </w:rPr>
                <w:t>AccessandResponse@southglos.gov.uk</w:t>
              </w:r>
            </w:hyperlink>
            <w:r>
              <w:rPr>
                <w:szCs w:val="24"/>
              </w:rPr>
              <w:t xml:space="preserve"> </w:t>
            </w:r>
          </w:p>
        </w:tc>
      </w:tr>
    </w:tbl>
    <w:p w14:paraId="75C11C71" w14:textId="77777777" w:rsidR="008F5238" w:rsidRDefault="00E85832">
      <w:r>
        <w:tab/>
      </w:r>
    </w:p>
    <w:p w14:paraId="0C6D1184" w14:textId="77777777" w:rsidR="008F5238" w:rsidRDefault="00E85832">
      <w:r>
        <w:t xml:space="preserve">If you have any questions or concerns about completing this form, please contact our Access and Response Team on </w:t>
      </w:r>
      <w:r>
        <w:rPr>
          <w:b/>
          <w:bCs/>
        </w:rPr>
        <w:t xml:space="preserve">01454 </w:t>
      </w:r>
      <w:r>
        <w:rPr>
          <w:b/>
          <w:bCs/>
        </w:rPr>
        <w:t>866000.</w:t>
      </w:r>
    </w:p>
    <w:sectPr w:rsidR="008F523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2C9B6" w14:textId="77777777" w:rsidR="00E85832" w:rsidRDefault="00E85832">
      <w:pPr>
        <w:spacing w:after="0" w:line="240" w:lineRule="auto"/>
      </w:pPr>
      <w:r>
        <w:separator/>
      </w:r>
    </w:p>
  </w:endnote>
  <w:endnote w:type="continuationSeparator" w:id="0">
    <w:p w14:paraId="70EE48C2" w14:textId="77777777" w:rsidR="00E85832" w:rsidRDefault="00E8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 (Headings CS)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CCCE" w14:textId="77777777" w:rsidR="00E85832" w:rsidRDefault="00E85832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5C00C158" w14:textId="77777777" w:rsidR="00E85832" w:rsidRDefault="00E85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52381" w14:textId="77777777" w:rsidR="00E85832" w:rsidRDefault="00E85832">
    <w:pPr>
      <w:pStyle w:val="Footer"/>
      <w:jc w:val="right"/>
    </w:pPr>
    <w:r>
      <w:rPr>
        <w:sz w:val="22"/>
        <w:szCs w:val="20"/>
      </w:rPr>
      <w:t xml:space="preserve">Page </w:t>
    </w:r>
    <w:r>
      <w:rPr>
        <w:b/>
        <w:bCs/>
        <w:sz w:val="22"/>
        <w:szCs w:val="20"/>
      </w:rPr>
      <w:fldChar w:fldCharType="begin"/>
    </w:r>
    <w:r>
      <w:rPr>
        <w:b/>
        <w:bCs/>
        <w:sz w:val="22"/>
        <w:szCs w:val="20"/>
      </w:rPr>
      <w:instrText xml:space="preserve"> PAGE </w:instrText>
    </w:r>
    <w:r>
      <w:rPr>
        <w:b/>
        <w:bCs/>
        <w:sz w:val="22"/>
        <w:szCs w:val="20"/>
      </w:rPr>
      <w:fldChar w:fldCharType="separate"/>
    </w:r>
    <w:r>
      <w:rPr>
        <w:b/>
        <w:bCs/>
        <w:sz w:val="22"/>
        <w:szCs w:val="20"/>
      </w:rPr>
      <w:t>2</w:t>
    </w:r>
    <w:r>
      <w:rPr>
        <w:b/>
        <w:bCs/>
        <w:sz w:val="22"/>
        <w:szCs w:val="20"/>
      </w:rPr>
      <w:fldChar w:fldCharType="end"/>
    </w:r>
    <w:r>
      <w:rPr>
        <w:sz w:val="22"/>
        <w:szCs w:val="20"/>
      </w:rPr>
      <w:t xml:space="preserve"> of </w:t>
    </w:r>
    <w:r>
      <w:rPr>
        <w:b/>
        <w:bCs/>
        <w:sz w:val="22"/>
        <w:szCs w:val="20"/>
      </w:rPr>
      <w:fldChar w:fldCharType="begin"/>
    </w:r>
    <w:r>
      <w:rPr>
        <w:b/>
        <w:bCs/>
        <w:sz w:val="22"/>
        <w:szCs w:val="20"/>
      </w:rPr>
      <w:instrText xml:space="preserve"> NUMPAGES </w:instrText>
    </w:r>
    <w:r>
      <w:rPr>
        <w:b/>
        <w:bCs/>
        <w:sz w:val="22"/>
        <w:szCs w:val="20"/>
      </w:rPr>
      <w:fldChar w:fldCharType="separate"/>
    </w:r>
    <w:r>
      <w:rPr>
        <w:b/>
        <w:bCs/>
        <w:sz w:val="22"/>
        <w:szCs w:val="20"/>
      </w:rPr>
      <w:t>2</w:t>
    </w:r>
    <w:r>
      <w:rPr>
        <w:b/>
        <w:bCs/>
        <w:sz w:val="22"/>
        <w:szCs w:val="20"/>
      </w:rPr>
      <w:fldChar w:fldCharType="end"/>
    </w:r>
  </w:p>
  <w:p w14:paraId="16FFB8E6" w14:textId="77777777" w:rsidR="00E85832" w:rsidRDefault="00E85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5AF2C" w14:textId="77777777" w:rsidR="00E85832" w:rsidRDefault="00E85832">
      <w:pPr>
        <w:spacing w:after="0" w:line="240" w:lineRule="auto"/>
      </w:pPr>
      <w:r>
        <w:separator/>
      </w:r>
    </w:p>
  </w:footnote>
  <w:footnote w:type="continuationSeparator" w:id="0">
    <w:p w14:paraId="15B23B67" w14:textId="77777777" w:rsidR="00E85832" w:rsidRDefault="00E85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9BB1" w14:textId="77777777" w:rsidR="00E85832" w:rsidRDefault="00E858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189" w:type="dxa"/>
      <w:tblInd w:w="-142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924"/>
      <w:gridCol w:w="7265"/>
    </w:tblGrid>
    <w:tr w:rsidR="009A7648" w14:paraId="089A7DBD" w14:textId="77777777">
      <w:tblPrEx>
        <w:tblCellMar>
          <w:top w:w="0" w:type="dxa"/>
          <w:bottom w:w="0" w:type="dxa"/>
        </w:tblCellMar>
      </w:tblPrEx>
      <w:trPr>
        <w:trHeight w:val="212"/>
      </w:trPr>
      <w:tc>
        <w:tcPr>
          <w:tcW w:w="5924" w:type="dxa"/>
          <w:shd w:val="clear" w:color="auto" w:fill="0F4C81"/>
          <w:tcMar>
            <w:top w:w="0" w:type="dxa"/>
            <w:left w:w="108" w:type="dxa"/>
            <w:bottom w:w="0" w:type="dxa"/>
            <w:right w:w="108" w:type="dxa"/>
          </w:tcMar>
        </w:tcPr>
        <w:p w14:paraId="1A9B89EB" w14:textId="77777777" w:rsidR="00E85832" w:rsidRDefault="00E85832">
          <w:pPr>
            <w:pStyle w:val="Header"/>
            <w:tabs>
              <w:tab w:val="clear" w:pos="4513"/>
              <w:tab w:val="clear" w:pos="9026"/>
              <w:tab w:val="left" w:pos="930"/>
            </w:tabs>
            <w:ind w:left="1134"/>
          </w:pPr>
          <w:r>
            <w:rPr>
              <w:rFonts w:ascii="Lato" w:hAnsi="Lato"/>
              <w:color w:val="FFFFFF"/>
            </w:rPr>
            <w:t>South Gloucestershire Council</w:t>
          </w:r>
        </w:p>
      </w:tc>
      <w:tc>
        <w:tcPr>
          <w:tcW w:w="7265" w:type="dxa"/>
          <w:shd w:val="clear" w:color="auto" w:fill="0F4C81"/>
          <w:tcMar>
            <w:top w:w="0" w:type="dxa"/>
            <w:left w:w="108" w:type="dxa"/>
            <w:bottom w:w="0" w:type="dxa"/>
            <w:right w:w="108" w:type="dxa"/>
          </w:tcMar>
        </w:tcPr>
        <w:p w14:paraId="5C06B6AA" w14:textId="77777777" w:rsidR="00E85832" w:rsidRDefault="00E85832">
          <w:pPr>
            <w:pStyle w:val="Header"/>
            <w:tabs>
              <w:tab w:val="clear" w:pos="4513"/>
              <w:tab w:val="clear" w:pos="9026"/>
              <w:tab w:val="left" w:pos="930"/>
            </w:tabs>
            <w:spacing w:before="60"/>
            <w:ind w:right="1361"/>
            <w:rPr>
              <w:rFonts w:ascii="Lato" w:hAnsi="Lato"/>
            </w:rPr>
          </w:pPr>
        </w:p>
      </w:tc>
    </w:tr>
    <w:tr w:rsidR="009A7648" w14:paraId="5387E562" w14:textId="77777777">
      <w:tblPrEx>
        <w:tblCellMar>
          <w:top w:w="0" w:type="dxa"/>
          <w:bottom w:w="0" w:type="dxa"/>
        </w:tblCellMar>
      </w:tblPrEx>
      <w:trPr>
        <w:trHeight w:val="1214"/>
      </w:trPr>
      <w:tc>
        <w:tcPr>
          <w:tcW w:w="13189" w:type="dxa"/>
          <w:gridSpan w:val="2"/>
          <w:shd w:val="clear" w:color="auto" w:fill="0F4C81"/>
          <w:tcMar>
            <w:top w:w="0" w:type="dxa"/>
            <w:left w:w="108" w:type="dxa"/>
            <w:bottom w:w="0" w:type="dxa"/>
            <w:right w:w="108" w:type="dxa"/>
          </w:tcMar>
        </w:tcPr>
        <w:p w14:paraId="29D6774E" w14:textId="77777777" w:rsidR="00E85832" w:rsidRDefault="00E85832">
          <w:pPr>
            <w:pStyle w:val="Title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3B9FEF0" wp14:editId="51760BDD">
                <wp:simplePos x="0" y="0"/>
                <wp:positionH relativeFrom="page">
                  <wp:posOffset>5400675</wp:posOffset>
                </wp:positionH>
                <wp:positionV relativeFrom="page">
                  <wp:posOffset>-180337</wp:posOffset>
                </wp:positionV>
                <wp:extent cx="1799996" cy="1076404"/>
                <wp:effectExtent l="0" t="0" r="0" b="9446"/>
                <wp:wrapNone/>
                <wp:docPr id="1625801215" name="Picture 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996" cy="1076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t>Private Fostering Notification</w:t>
          </w:r>
        </w:p>
        <w:p w14:paraId="23ABB54B" w14:textId="77777777" w:rsidR="00E85832" w:rsidRDefault="00E85832">
          <w:pPr>
            <w:spacing w:after="0" w:line="240" w:lineRule="auto"/>
            <w:ind w:left="1134"/>
          </w:pPr>
          <w:r>
            <w:rPr>
              <w:rFonts w:ascii="Lato" w:hAnsi="Lato"/>
              <w:color w:val="FFFFFF"/>
            </w:rPr>
            <w:t>Fostering Service</w:t>
          </w:r>
        </w:p>
        <w:p w14:paraId="0D56BC71" w14:textId="77777777" w:rsidR="00E85832" w:rsidRDefault="00E85832">
          <w:pPr>
            <w:pStyle w:val="Heading2"/>
            <w:spacing w:before="60" w:after="60" w:line="240" w:lineRule="auto"/>
          </w:pPr>
        </w:p>
      </w:tc>
    </w:tr>
  </w:tbl>
  <w:p w14:paraId="1F77D27F" w14:textId="77777777" w:rsidR="00E85832" w:rsidRDefault="00E85832">
    <w:pPr>
      <w:tabs>
        <w:tab w:val="left" w:pos="1110"/>
      </w:tabs>
    </w:pPr>
    <w:r>
      <w:rPr>
        <w:rFonts w:ascii="Lato" w:hAnsi="Lato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B1EC7C" wp14:editId="1CCA2AAA">
              <wp:simplePos x="0" y="0"/>
              <wp:positionH relativeFrom="page">
                <wp:align>left</wp:align>
              </wp:positionH>
              <wp:positionV relativeFrom="page">
                <wp:posOffset>-630</wp:posOffset>
              </wp:positionV>
              <wp:extent cx="7559043" cy="449583"/>
              <wp:effectExtent l="0" t="0" r="3807" b="7617"/>
              <wp:wrapNone/>
              <wp:docPr id="105915119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3" cy="449583"/>
                      </a:xfrm>
                      <a:prstGeom prst="rect">
                        <a:avLst/>
                      </a:prstGeom>
                      <a:solidFill>
                        <a:srgbClr val="0F4C81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12D37887" w14:textId="77777777" w:rsidR="00E85832" w:rsidRDefault="00E85832">
                          <w:pPr>
                            <w:jc w:val="center"/>
                          </w:pPr>
                        </w:p>
                      </w:txbxContent>
                    </wps:txbx>
                    <wps:bodyPr vert="horz" wrap="square" lIns="91440" tIns="45720" rIns="91440" bIns="45720" anchor="ctr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B1EC7C" id="Rectangle 15" o:spid="_x0000_s1026" style="position:absolute;margin-left:0;margin-top:-.05pt;width:595.2pt;height:35.4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" fillcolor="#0f4c81" stroked="f">
              <v:textbox>
                <w:txbxContent>
                  <w:p w14:paraId="12D37887" w14:textId="77777777" w:rsidR="00E85832" w:rsidRDefault="00E85832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7566"/>
    <w:multiLevelType w:val="multilevel"/>
    <w:tmpl w:val="520E650A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75231D3"/>
    <w:multiLevelType w:val="multilevel"/>
    <w:tmpl w:val="6630AF2C"/>
    <w:styleLink w:val="List-Unordered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3334263"/>
    <w:multiLevelType w:val="multilevel"/>
    <w:tmpl w:val="1598E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803B4"/>
    <w:multiLevelType w:val="multilevel"/>
    <w:tmpl w:val="619048C2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Heading2"/>
      <w:lvlText w:val="%2."/>
      <w:lvlJc w:val="left"/>
      <w:pPr>
        <w:ind w:left="36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699F5955"/>
    <w:multiLevelType w:val="multilevel"/>
    <w:tmpl w:val="CB168F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99548241">
    <w:abstractNumId w:val="3"/>
  </w:num>
  <w:num w:numId="2" w16cid:durableId="1215889615">
    <w:abstractNumId w:val="0"/>
  </w:num>
  <w:num w:numId="3" w16cid:durableId="1646540777">
    <w:abstractNumId w:val="1"/>
  </w:num>
  <w:num w:numId="4" w16cid:durableId="778111798">
    <w:abstractNumId w:val="4"/>
  </w:num>
  <w:num w:numId="5" w16cid:durableId="793328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F5238"/>
    <w:rsid w:val="008F5238"/>
    <w:rsid w:val="00E8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B946F"/>
  <w15:docId w15:val="{D0AEC16F-3DDB-4CF0-9312-2F3CE341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color w:val="333333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jc w:val="center"/>
      <w:outlineLvl w:val="0"/>
    </w:pPr>
    <w:rPr>
      <w:rFonts w:ascii="Lato" w:eastAsia="Times New Roman" w:hAnsi="Lato" w:cs="Times New Roman (Headings CS)"/>
      <w:b/>
      <w:bCs/>
      <w:color w:val="396631"/>
      <w:spacing w:val="-20"/>
      <w:sz w:val="36"/>
      <w:szCs w:val="4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numPr>
        <w:ilvl w:val="1"/>
        <w:numId w:val="1"/>
      </w:numPr>
      <w:outlineLvl w:val="1"/>
    </w:pPr>
    <w:rPr>
      <w:rFonts w:ascii="Lato" w:eastAsia="Times New Roman" w:hAnsi="Lato" w:cs="Times New Roman (Headings CS)"/>
      <w:b/>
      <w:color w:val="0F4C81"/>
      <w:spacing w:val="-10"/>
      <w:sz w:val="3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rFonts w:eastAsia="Times New Roman" w:cs="Times New Roman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character" w:styleId="PlaceholderText">
    <w:name w:val="Placeholder Text"/>
    <w:basedOn w:val="DefaultParagraphFont"/>
    <w:rPr>
      <w:color w:val="808080"/>
    </w:rPr>
  </w:style>
  <w:style w:type="character" w:styleId="SubtleReference">
    <w:name w:val="Subtle Reference"/>
    <w:basedOn w:val="DefaultParagraphFont"/>
    <w:rPr>
      <w:smallCaps/>
      <w:color w:val="5A5A5A"/>
    </w:rPr>
  </w:style>
  <w:style w:type="character" w:customStyle="1" w:styleId="Heading1Char">
    <w:name w:val="Heading 1 Char"/>
    <w:basedOn w:val="DefaultParagraphFont"/>
    <w:rPr>
      <w:rFonts w:ascii="Lato" w:eastAsia="Times New Roman" w:hAnsi="Lato" w:cs="Times New Roman (Headings CS)"/>
      <w:b/>
      <w:bCs/>
      <w:color w:val="396631"/>
      <w:spacing w:val="-20"/>
      <w:sz w:val="36"/>
      <w:szCs w:val="42"/>
    </w:rPr>
  </w:style>
  <w:style w:type="character" w:customStyle="1" w:styleId="Heading2Char">
    <w:name w:val="Heading 2 Char"/>
    <w:basedOn w:val="DefaultParagraphFont"/>
    <w:rPr>
      <w:rFonts w:ascii="Lato" w:eastAsia="Times New Roman" w:hAnsi="Lato" w:cs="Times New Roman (Headings CS)"/>
      <w:b/>
      <w:color w:val="0F4C81"/>
      <w:spacing w:val="-10"/>
      <w:sz w:val="36"/>
      <w:szCs w:val="26"/>
    </w:rPr>
  </w:style>
  <w:style w:type="character" w:customStyle="1" w:styleId="Heading3Char">
    <w:name w:val="Heading 3 Char"/>
    <w:basedOn w:val="DefaultParagraphFont"/>
    <w:rPr>
      <w:rFonts w:ascii="Arial" w:eastAsia="Times New Roman" w:hAnsi="Arial" w:cs="Times New Roman"/>
      <w:color w:val="333333"/>
      <w:sz w:val="28"/>
      <w:szCs w:val="24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sz w:val="24"/>
    </w:rPr>
  </w:style>
  <w:style w:type="character" w:customStyle="1" w:styleId="Heading5Char">
    <w:name w:val="Heading 5 Char"/>
    <w:basedOn w:val="DefaultParagraphFont"/>
    <w:rPr>
      <w:rFonts w:ascii="Calibri Light" w:eastAsia="Times New Roman" w:hAnsi="Calibri Light" w:cs="Times New Roman"/>
      <w:color w:val="2E74B5"/>
      <w:sz w:val="24"/>
    </w:rPr>
  </w:style>
  <w:style w:type="character" w:customStyle="1" w:styleId="Heading6Char">
    <w:name w:val="Heading 6 Char"/>
    <w:basedOn w:val="DefaultParagraphFont"/>
    <w:rPr>
      <w:rFonts w:ascii="Calibri Light" w:eastAsia="Times New Roman" w:hAnsi="Calibri Light" w:cs="Times New Roman"/>
      <w:color w:val="1F4D78"/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ascii="Arial" w:hAnsi="Arial"/>
      <w:sz w:val="24"/>
    </w:rPr>
  </w:style>
  <w:style w:type="paragraph" w:styleId="Title">
    <w:name w:val="Title"/>
    <w:basedOn w:val="Normal"/>
    <w:next w:val="Normal"/>
    <w:uiPriority w:val="10"/>
    <w:qFormat/>
    <w:pPr>
      <w:spacing w:before="60" w:after="240" w:line="240" w:lineRule="auto"/>
      <w:ind w:left="1134" w:right="1304"/>
      <w:contextualSpacing/>
    </w:pPr>
    <w:rPr>
      <w:rFonts w:ascii="Lato" w:eastAsia="Times New Roman" w:hAnsi="Lato" w:cs="Times New Roman (Headings CS)"/>
      <w:color w:val="FFFFFF"/>
      <w:spacing w:val="-20"/>
      <w:kern w:val="3"/>
      <w:sz w:val="56"/>
      <w:szCs w:val="92"/>
    </w:rPr>
  </w:style>
  <w:style w:type="character" w:customStyle="1" w:styleId="TitleChar">
    <w:name w:val="Title Char"/>
    <w:basedOn w:val="DefaultParagraphFont"/>
    <w:rPr>
      <w:rFonts w:ascii="Lato" w:eastAsia="Times New Roman" w:hAnsi="Lato" w:cs="Times New Roman (Headings CS)"/>
      <w:color w:val="FFFFFF"/>
      <w:spacing w:val="-20"/>
      <w:kern w:val="3"/>
      <w:sz w:val="56"/>
      <w:szCs w:val="92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NormalWeb">
    <w:name w:val="Normal (Web)"/>
    <w:basedOn w:val="Normal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character" w:styleId="Hyperlink">
    <w:name w:val="Hyperlink"/>
    <w:basedOn w:val="DefaultParagraphFont"/>
    <w:rPr>
      <w:rFonts w:ascii="Arial" w:hAnsi="Arial"/>
      <w:color w:val="0000FF"/>
      <w:u w:val="single"/>
    </w:rPr>
  </w:style>
  <w:style w:type="paragraph" w:styleId="Revision">
    <w:name w:val="Revision"/>
    <w:pPr>
      <w:suppressAutoHyphens/>
      <w:spacing w:after="0" w:line="240" w:lineRule="auto"/>
    </w:pPr>
    <w:rPr>
      <w:rFonts w:ascii="Arial" w:hAnsi="Arial"/>
      <w:color w:val="333333"/>
      <w:sz w:val="24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List-Unordered">
    <w:name w:val="List - Unordered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cessandResponse@southglos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Briefing%20no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Briefing%20note</Template>
  <TotalTime>1</TotalTime>
  <Pages>3</Pages>
  <Words>398</Words>
  <Characters>2275</Characters>
  <Application>Microsoft Office Word</Application>
  <DocSecurity>4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Smitherman</dc:creator>
  <dc:description/>
  <cp:lastModifiedBy>Sarah Taylor</cp:lastModifiedBy>
  <cp:revision>2</cp:revision>
  <dcterms:created xsi:type="dcterms:W3CDTF">2023-10-13T12:14:00Z</dcterms:created>
  <dcterms:modified xsi:type="dcterms:W3CDTF">2023-10-13T12:14:00Z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0x010100699BFC50C1C73443A9CE5ECF58ABBCFE</vt:lpwstr>
  </property>
</Properties>
</file>